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E" w:rsidRDefault="00A970EE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970EE" w:rsidRDefault="00A970EE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A970EE" w:rsidRDefault="00A970EE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A970EE" w:rsidRDefault="00A970EE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A970EE" w:rsidRDefault="00A970EE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970EE" w:rsidRPr="004C3BBD" w:rsidRDefault="00A970EE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27 марта 2017 года                                                       № 13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с.Скородное</w:t>
      </w:r>
    </w:p>
    <w:p w:rsidR="00A970EE" w:rsidRDefault="00A970EE" w:rsidP="00517EC2">
      <w:pPr>
        <w:jc w:val="both"/>
        <w:rPr>
          <w:sz w:val="28"/>
          <w:szCs w:val="28"/>
        </w:rPr>
      </w:pPr>
    </w:p>
    <w:p w:rsidR="00A970EE" w:rsidRDefault="00A970EE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</w:p>
    <w:p w:rsidR="00A970EE" w:rsidRDefault="00A970EE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2016 год</w:t>
      </w:r>
    </w:p>
    <w:p w:rsidR="00A970EE" w:rsidRDefault="00A970EE" w:rsidP="00517EC2">
      <w:pPr>
        <w:jc w:val="center"/>
        <w:rPr>
          <w:b/>
          <w:sz w:val="28"/>
          <w:szCs w:val="28"/>
        </w:rPr>
      </w:pP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Скородненского сельского поселения за 2016 год по доходам исполнен на 137,1% (план – 542,5 тыс.руб., факт – 743,6 тыс.руб.)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получено в сумме 573,1 тыс.руб. (154% к плану), финансовая помощь из вышестоящих бюджетов в отчетном периоде получена в сумме 170,5 тыс.руб.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1859,7 тыс.руб., что составляет 99,2% к плану.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Скородненский сельский Совет народных депутатов решил: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Скородненского сельского поселения за  2016 года утвердить.</w:t>
      </w:r>
    </w:p>
    <w:p w:rsidR="00A970EE" w:rsidRDefault="00A970EE" w:rsidP="00517EC2">
      <w:pPr>
        <w:jc w:val="both"/>
        <w:rPr>
          <w:sz w:val="28"/>
          <w:szCs w:val="28"/>
        </w:rPr>
      </w:pP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Скородненского</w:t>
      </w:r>
    </w:p>
    <w:p w:rsidR="00A970EE" w:rsidRDefault="00A970EE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народных депутатов:                                     Е. С. Поломошнова</w:t>
      </w:r>
    </w:p>
    <w:p w:rsidR="00A970EE" w:rsidRDefault="00A970EE" w:rsidP="00517EC2">
      <w:pPr>
        <w:jc w:val="both"/>
        <w:rPr>
          <w:sz w:val="28"/>
          <w:szCs w:val="28"/>
        </w:rPr>
      </w:pPr>
    </w:p>
    <w:p w:rsidR="00A970EE" w:rsidRDefault="00A970EE" w:rsidP="00517EC2">
      <w:pPr>
        <w:jc w:val="both"/>
        <w:rPr>
          <w:sz w:val="28"/>
          <w:szCs w:val="28"/>
        </w:rPr>
      </w:pPr>
    </w:p>
    <w:p w:rsidR="00A970EE" w:rsidRDefault="00A970EE" w:rsidP="00517EC2">
      <w:pPr>
        <w:jc w:val="both"/>
        <w:rPr>
          <w:sz w:val="28"/>
          <w:szCs w:val="28"/>
        </w:rPr>
      </w:pPr>
    </w:p>
    <w:p w:rsidR="00A970EE" w:rsidRDefault="00A970EE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A970EE" w:rsidRDefault="00A970EE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A970EE" w:rsidRDefault="00A970EE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A970EE" w:rsidRDefault="00A970EE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2016 ГОД</w:t>
      </w:r>
    </w:p>
    <w:p w:rsidR="00A970EE" w:rsidRDefault="00A970EE" w:rsidP="002F334C">
      <w:pPr>
        <w:jc w:val="center"/>
        <w:rPr>
          <w:b/>
          <w:sz w:val="28"/>
          <w:szCs w:val="28"/>
        </w:rPr>
      </w:pPr>
    </w:p>
    <w:p w:rsidR="00A970EE" w:rsidRDefault="00A970EE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A970EE" w:rsidRDefault="00A970EE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(тыс.руб.)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268"/>
        <w:gridCol w:w="850"/>
        <w:gridCol w:w="284"/>
        <w:gridCol w:w="1559"/>
        <w:gridCol w:w="1559"/>
      </w:tblGrid>
      <w:tr w:rsidR="00A970EE" w:rsidRPr="00835F4F" w:rsidTr="00835F4F">
        <w:trPr>
          <w:trHeight w:val="285"/>
        </w:trPr>
        <w:tc>
          <w:tcPr>
            <w:tcW w:w="3686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Наименование</w:t>
            </w: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Бюджет 2016 года</w:t>
            </w:r>
          </w:p>
        </w:tc>
      </w:tr>
      <w:tr w:rsidR="00A970EE" w:rsidRPr="00835F4F" w:rsidTr="00835F4F">
        <w:trPr>
          <w:trHeight w:val="300"/>
        </w:trPr>
        <w:tc>
          <w:tcPr>
            <w:tcW w:w="3686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% исполнения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ascii="Arial CYR" w:hAnsi="Arial CYR" w:cs="Arial CYR"/>
              </w:rPr>
            </w:pPr>
            <w:r w:rsidRPr="00835F4F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835F4F">
              <w:rPr>
                <w:rFonts w:ascii="Arial CYR" w:hAnsi="Arial CYR" w:cs="Arial CYR"/>
              </w:rPr>
              <w:t>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835F4F">
              <w:rPr>
                <w:rFonts w:ascii="Arial CYR" w:hAnsi="Arial CYR" w:cs="Arial CYR"/>
              </w:rPr>
              <w:t>542,5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835F4F">
              <w:rPr>
                <w:rFonts w:ascii="Arial CYR" w:hAnsi="Arial CYR" w:cs="Arial CYR"/>
              </w:rPr>
              <w:t>743,6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</w:pPr>
            <w:r w:rsidRPr="00835F4F">
              <w:t>137,1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A970EE">
            <w:pPr>
              <w:spacing w:after="0" w:line="240" w:lineRule="auto"/>
              <w:ind w:firstLineChars="200" w:firstLine="3168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35F4F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F4F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48,0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137,5</w:t>
            </w:r>
          </w:p>
        </w:tc>
      </w:tr>
      <w:tr w:rsidR="00A970EE" w:rsidRPr="00835F4F" w:rsidTr="00835F4F">
        <w:trPr>
          <w:trHeight w:val="253"/>
        </w:trPr>
        <w:tc>
          <w:tcPr>
            <w:tcW w:w="3686" w:type="dxa"/>
            <w:vAlign w:val="bottom"/>
          </w:tcPr>
          <w:p w:rsidR="00A970EE" w:rsidRPr="00835F4F" w:rsidRDefault="00A970EE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5F4F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10,3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5F4F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1,3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65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5F4F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290,0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461,1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159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F4F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10,7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в 5,35 раза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5F4F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F4F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33,4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111,3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35F4F">
              <w:rPr>
                <w:sz w:val="18"/>
                <w:szCs w:val="18"/>
              </w:rPr>
              <w:t>Прочие неналоговые доходы бюджетам сельских поселений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F4F">
              <w:rPr>
                <w:rFonts w:ascii="Arial" w:hAnsi="Arial" w:cs="Arial"/>
                <w:sz w:val="18"/>
                <w:szCs w:val="18"/>
              </w:rPr>
              <w:t>00211705050100000180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-9,7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F4F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135,4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135,4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100</w:t>
            </w:r>
          </w:p>
        </w:tc>
      </w:tr>
      <w:tr w:rsidR="00A970EE" w:rsidRPr="00835F4F" w:rsidTr="00835F4F">
        <w:tc>
          <w:tcPr>
            <w:tcW w:w="3686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35F4F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5F4F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835F4F">
              <w:rPr>
                <w:rFonts w:cs="Arial CYR"/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bottom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F4F">
              <w:rPr>
                <w:sz w:val="20"/>
                <w:szCs w:val="20"/>
              </w:rPr>
              <w:t>100</w:t>
            </w:r>
          </w:p>
        </w:tc>
      </w:tr>
    </w:tbl>
    <w:p w:rsidR="00A970EE" w:rsidRDefault="00A970EE" w:rsidP="00196378">
      <w:pPr>
        <w:rPr>
          <w:sz w:val="32"/>
          <w:szCs w:val="32"/>
        </w:rPr>
      </w:pPr>
    </w:p>
    <w:p w:rsidR="00A970EE" w:rsidRDefault="00A970EE" w:rsidP="00196378">
      <w:pPr>
        <w:rPr>
          <w:sz w:val="32"/>
          <w:szCs w:val="32"/>
        </w:rPr>
      </w:pPr>
    </w:p>
    <w:p w:rsidR="00A970EE" w:rsidRDefault="00A970EE" w:rsidP="00196378">
      <w:pPr>
        <w:rPr>
          <w:sz w:val="32"/>
          <w:szCs w:val="32"/>
        </w:rPr>
      </w:pPr>
    </w:p>
    <w:p w:rsidR="00A970EE" w:rsidRDefault="00A970EE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4"/>
        <w:gridCol w:w="708"/>
        <w:gridCol w:w="284"/>
        <w:gridCol w:w="1559"/>
        <w:gridCol w:w="1559"/>
      </w:tblGrid>
      <w:tr w:rsidR="00A970EE" w:rsidRPr="00835F4F" w:rsidTr="00835F4F">
        <w:trPr>
          <w:trHeight w:val="285"/>
        </w:trPr>
        <w:tc>
          <w:tcPr>
            <w:tcW w:w="3119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Наименование</w:t>
            </w: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Бюджет 2016 года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% исполнения</w:t>
            </w:r>
          </w:p>
        </w:tc>
      </w:tr>
      <w:tr w:rsidR="00A970EE" w:rsidRPr="00835F4F" w:rsidTr="00835F4F">
        <w:trPr>
          <w:trHeight w:val="421"/>
        </w:trPr>
        <w:tc>
          <w:tcPr>
            <w:tcW w:w="3119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0020102БП00090020000</w:t>
            </w: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590,7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590,64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0020102БП00090020121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454,57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0020102БП00090020129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136,07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1149,05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523,2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523,17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153,16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74,17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09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385,06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99,9</w:t>
            </w:r>
          </w:p>
        </w:tc>
      </w:tr>
      <w:tr w:rsidR="00A970EE" w:rsidRPr="00835F4F" w:rsidTr="00835F4F">
        <w:trPr>
          <w:trHeight w:val="335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97,1</w:t>
            </w:r>
          </w:p>
        </w:tc>
      </w:tr>
      <w:tr w:rsidR="00A970EE" w:rsidRPr="00835F4F" w:rsidTr="00835F4F">
        <w:trPr>
          <w:trHeight w:val="294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11,45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rFonts w:cs="Calibri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0020107БП00090070244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0020111БП00090040870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835F4F">
              <w:rPr>
                <w:rFonts w:cs="Calibri"/>
                <w:color w:val="000000"/>
                <w:sz w:val="24"/>
                <w:szCs w:val="24"/>
              </w:rPr>
              <w:t>Другие общегосударствен- ные вопросы: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</w:pPr>
            <w:r w:rsidRPr="00835F4F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0020113П400191400244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835F4F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отсутству- ют военные комиссариаты</w:t>
            </w:r>
            <w:r w:rsidRPr="00835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24,888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24,888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7,512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7,512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0020203БП00051180242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100</w:t>
            </w:r>
          </w:p>
        </w:tc>
      </w:tr>
      <w:tr w:rsidR="00A970EE" w:rsidRPr="00835F4F" w:rsidTr="00835F4F">
        <w:trPr>
          <w:trHeight w:val="885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100</w:t>
            </w:r>
          </w:p>
        </w:tc>
      </w:tr>
      <w:tr w:rsidR="00A970EE" w:rsidRPr="00835F4F" w:rsidTr="00835F4F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67"/>
        </w:trPr>
        <w:tc>
          <w:tcPr>
            <w:tcW w:w="3119" w:type="dxa"/>
            <w:vMerge w:val="restart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Национальная безопасность: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-пожарная безопасность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0020309БП00090170244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24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0020310БП00090180244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15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0020310П200191200244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935"/>
        </w:trPr>
        <w:tc>
          <w:tcPr>
            <w:tcW w:w="3119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Национальная экономика: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35F4F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00205030000000000000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99,7</w:t>
            </w:r>
          </w:p>
        </w:tc>
      </w:tr>
      <w:tr w:rsidR="00A970EE" w:rsidRPr="00835F4F" w:rsidTr="00835F4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Уличное освещение</w:t>
            </w:r>
          </w:p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0020503БП00090090244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99,6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  <w:vMerge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0020503БП00090100244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99,8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0021105БП00090140244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F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0021403БП00090160540</w:t>
            </w: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</w:t>
            </w:r>
          </w:p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50</w:t>
            </w:r>
          </w:p>
        </w:tc>
      </w:tr>
      <w:tr w:rsidR="00A970EE" w:rsidRPr="00835F4F" w:rsidTr="00835F4F">
        <w:trPr>
          <w:trHeight w:val="300"/>
        </w:trPr>
        <w:tc>
          <w:tcPr>
            <w:tcW w:w="3119" w:type="dxa"/>
          </w:tcPr>
          <w:p w:rsidR="00A970EE" w:rsidRPr="00835F4F" w:rsidRDefault="00A970EE" w:rsidP="00835F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1874,6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1859,7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70EE" w:rsidRPr="00835F4F" w:rsidRDefault="00A970EE" w:rsidP="00835F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5F4F">
              <w:rPr>
                <w:b/>
                <w:sz w:val="24"/>
                <w:szCs w:val="24"/>
              </w:rPr>
              <w:t>99,2</w:t>
            </w:r>
          </w:p>
        </w:tc>
      </w:tr>
    </w:tbl>
    <w:p w:rsidR="00A970EE" w:rsidRPr="00DF30BA" w:rsidRDefault="00A970EE" w:rsidP="002F334C">
      <w:pPr>
        <w:jc w:val="center"/>
        <w:rPr>
          <w:sz w:val="32"/>
          <w:szCs w:val="32"/>
        </w:rPr>
      </w:pPr>
    </w:p>
    <w:sectPr w:rsidR="00A970EE" w:rsidRPr="00DF30BA" w:rsidSect="00F17B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EE" w:rsidRDefault="00A970EE" w:rsidP="00E53C89">
      <w:pPr>
        <w:spacing w:after="0" w:line="240" w:lineRule="auto"/>
      </w:pPr>
      <w:r>
        <w:separator/>
      </w:r>
    </w:p>
  </w:endnote>
  <w:endnote w:type="continuationSeparator" w:id="0">
    <w:p w:rsidR="00A970EE" w:rsidRDefault="00A970EE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E" w:rsidRDefault="00A970E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970EE" w:rsidRDefault="00A97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EE" w:rsidRDefault="00A970EE" w:rsidP="00E53C89">
      <w:pPr>
        <w:spacing w:after="0" w:line="240" w:lineRule="auto"/>
      </w:pPr>
      <w:r>
        <w:separator/>
      </w:r>
    </w:p>
  </w:footnote>
  <w:footnote w:type="continuationSeparator" w:id="0">
    <w:p w:rsidR="00A970EE" w:rsidRDefault="00A970EE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C2"/>
    <w:rsid w:val="000125BA"/>
    <w:rsid w:val="00013F0B"/>
    <w:rsid w:val="000168EA"/>
    <w:rsid w:val="00070618"/>
    <w:rsid w:val="00086D7E"/>
    <w:rsid w:val="000944A6"/>
    <w:rsid w:val="000951C7"/>
    <w:rsid w:val="00097823"/>
    <w:rsid w:val="000C4BDD"/>
    <w:rsid w:val="000C73A4"/>
    <w:rsid w:val="000E26F7"/>
    <w:rsid w:val="00103EF3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255786"/>
    <w:rsid w:val="00296B40"/>
    <w:rsid w:val="002F334C"/>
    <w:rsid w:val="00301422"/>
    <w:rsid w:val="00310CEB"/>
    <w:rsid w:val="00311711"/>
    <w:rsid w:val="00314935"/>
    <w:rsid w:val="003606FE"/>
    <w:rsid w:val="00361E82"/>
    <w:rsid w:val="00372C71"/>
    <w:rsid w:val="00393AE8"/>
    <w:rsid w:val="003B628A"/>
    <w:rsid w:val="003D1DD1"/>
    <w:rsid w:val="003F04CF"/>
    <w:rsid w:val="00414452"/>
    <w:rsid w:val="00426611"/>
    <w:rsid w:val="004B6523"/>
    <w:rsid w:val="004C3BBD"/>
    <w:rsid w:val="004E14DC"/>
    <w:rsid w:val="004E4A73"/>
    <w:rsid w:val="004E6336"/>
    <w:rsid w:val="004E67A8"/>
    <w:rsid w:val="00517EC2"/>
    <w:rsid w:val="00524716"/>
    <w:rsid w:val="00545F9B"/>
    <w:rsid w:val="0056626A"/>
    <w:rsid w:val="00582C6E"/>
    <w:rsid w:val="005957E1"/>
    <w:rsid w:val="005967F5"/>
    <w:rsid w:val="005E2A15"/>
    <w:rsid w:val="005F7907"/>
    <w:rsid w:val="006110FD"/>
    <w:rsid w:val="00647E0F"/>
    <w:rsid w:val="00660EAD"/>
    <w:rsid w:val="006A3EE0"/>
    <w:rsid w:val="006A627A"/>
    <w:rsid w:val="006B2D31"/>
    <w:rsid w:val="006B3A73"/>
    <w:rsid w:val="006E6121"/>
    <w:rsid w:val="00703F7D"/>
    <w:rsid w:val="007104E6"/>
    <w:rsid w:val="00712628"/>
    <w:rsid w:val="007231A1"/>
    <w:rsid w:val="00732224"/>
    <w:rsid w:val="00735A3E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35F4F"/>
    <w:rsid w:val="008366F5"/>
    <w:rsid w:val="00874B6A"/>
    <w:rsid w:val="00897423"/>
    <w:rsid w:val="008C666B"/>
    <w:rsid w:val="008E5866"/>
    <w:rsid w:val="00907909"/>
    <w:rsid w:val="00914AB5"/>
    <w:rsid w:val="009827D4"/>
    <w:rsid w:val="00987CEC"/>
    <w:rsid w:val="009976E2"/>
    <w:rsid w:val="009A0C3F"/>
    <w:rsid w:val="009A517D"/>
    <w:rsid w:val="009D781A"/>
    <w:rsid w:val="00A440BF"/>
    <w:rsid w:val="00A50660"/>
    <w:rsid w:val="00A50CA4"/>
    <w:rsid w:val="00A62A4D"/>
    <w:rsid w:val="00A76E51"/>
    <w:rsid w:val="00A819F4"/>
    <w:rsid w:val="00A82920"/>
    <w:rsid w:val="00A870A0"/>
    <w:rsid w:val="00A970EE"/>
    <w:rsid w:val="00AA6820"/>
    <w:rsid w:val="00AA7710"/>
    <w:rsid w:val="00AB2B28"/>
    <w:rsid w:val="00AB5749"/>
    <w:rsid w:val="00AB768A"/>
    <w:rsid w:val="00AC0453"/>
    <w:rsid w:val="00AC0FCC"/>
    <w:rsid w:val="00AF579A"/>
    <w:rsid w:val="00AF6382"/>
    <w:rsid w:val="00B14CA8"/>
    <w:rsid w:val="00B16F5E"/>
    <w:rsid w:val="00B70986"/>
    <w:rsid w:val="00B815F8"/>
    <w:rsid w:val="00BB3544"/>
    <w:rsid w:val="00BC155B"/>
    <w:rsid w:val="00BC3693"/>
    <w:rsid w:val="00BD6853"/>
    <w:rsid w:val="00BE604A"/>
    <w:rsid w:val="00BF4813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53E73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B6F9D"/>
    <w:rsid w:val="00ED6151"/>
    <w:rsid w:val="00F17BAF"/>
    <w:rsid w:val="00F526D2"/>
    <w:rsid w:val="00F83130"/>
    <w:rsid w:val="00F86D01"/>
    <w:rsid w:val="00FB53D5"/>
    <w:rsid w:val="00FD68D1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3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C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1386</TotalTime>
  <Pages>4</Pages>
  <Words>687</Words>
  <Characters>3918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2011-05-24T10:50:00Z</dcterms:created>
  <dcterms:modified xsi:type="dcterms:W3CDTF">2017-04-03T07:49:00Z</dcterms:modified>
</cp:coreProperties>
</file>